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bookmarkStart w:id="0" w:name="_GoBack"/>
      <w:bookmarkEnd w:id="0"/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Schöffenwahl 2018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Pr="00C8486D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An</w:t>
      </w:r>
      <w:r w:rsidR="00F50961" w:rsidRPr="00347794">
        <w:rPr>
          <w:rFonts w:cs="Arial"/>
          <w:sz w:val="20"/>
          <w:szCs w:val="20"/>
        </w:rPr>
        <w:t xml:space="preserve"> die</w:t>
      </w: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Stadt-/Gemeindeverwaltung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F50961" w:rsidRPr="00C8486D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AA6ACA">
      <w:pPr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201</w:t>
      </w:r>
      <w:r w:rsidR="009C349B">
        <w:rPr>
          <w:rFonts w:cs="Arial"/>
          <w:b/>
          <w:sz w:val="20"/>
          <w:szCs w:val="20"/>
        </w:rPr>
        <w:t>9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9C349B">
        <w:rPr>
          <w:rFonts w:cs="Arial"/>
          <w:b/>
          <w:sz w:val="20"/>
          <w:szCs w:val="20"/>
        </w:rPr>
        <w:t>23</w:t>
      </w:r>
    </w:p>
    <w:p w:rsidR="000A51E2" w:rsidRPr="00C8486D" w:rsidRDefault="00AA6ACA" w:rsidP="00AA6ACA">
      <w:pPr>
        <w:rPr>
          <w:rFonts w:cs="Arial"/>
          <w:sz w:val="20"/>
          <w:szCs w:val="20"/>
        </w:rPr>
      </w:pPr>
      <w:r w:rsidRPr="00AA6ACA">
        <w:rPr>
          <w:rFonts w:cs="Arial"/>
          <w:sz w:val="20"/>
          <w:szCs w:val="20"/>
        </w:rPr>
        <w:t>Angabe der notwendigen Daten, Einverständniserklärung und Versicherung nach § 44a DRiG</w:t>
      </w:r>
    </w:p>
    <w:p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 xml:space="preserve">Ich beantrage die Aufnahme in die Vorschlagsliste für die Wahl 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 xml:space="preserve"> einer Schöffin/eines Schöffen.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3230" w:type="dxa"/>
            <w:shd w:val="clear" w:color="auto" w:fill="auto"/>
          </w:tcPr>
          <w:p w:rsidR="000A51E2" w:rsidRDefault="000A51E2" w:rsidP="00347794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0A51E2" w:rsidRPr="00C8486D" w:rsidRDefault="00AA6ACA" w:rsidP="00AA6A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</w:tc>
        <w:tc>
          <w:tcPr>
            <w:tcW w:w="1531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</w:t>
            </w:r>
          </w:p>
        </w:tc>
      </w:tr>
      <w:tr w:rsidR="000A51E2" w:rsidRPr="00C8486D" w:rsidTr="00347794">
        <w:trPr>
          <w:trHeight w:val="567"/>
        </w:trPr>
        <w:tc>
          <w:tcPr>
            <w:tcW w:w="4771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</w:tc>
      </w:tr>
    </w:tbl>
    <w:p w:rsidR="00C564D7" w:rsidRDefault="00C564D7" w:rsidP="00795ABC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0A51E2" w:rsidRPr="00795ABC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bin in den letzten 10 Jahren </w:t>
      </w:r>
      <w:r w:rsidRPr="00347794">
        <w:rPr>
          <w:rFonts w:cs="Arial"/>
          <w:b/>
          <w:sz w:val="20"/>
          <w:szCs w:val="20"/>
        </w:rPr>
        <w:t>nicht</w:t>
      </w:r>
      <w:r w:rsidRPr="00C8486D">
        <w:rPr>
          <w:rFonts w:cs="Arial"/>
          <w:sz w:val="20"/>
          <w:szCs w:val="20"/>
        </w:rPr>
        <w:t xml:space="preserve"> zu einer Freiheitsstrafe (auch nicht auf Bewährung) von mehr als 6 Monaten bestraft </w:t>
      </w:r>
      <w:r w:rsidRPr="00795ABC">
        <w:rPr>
          <w:rFonts w:cs="Arial"/>
          <w:sz w:val="20"/>
          <w:szCs w:val="20"/>
        </w:rPr>
        <w:t>worden.</w:t>
      </w:r>
    </w:p>
    <w:p w:rsidR="00017FB5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Gegen mich läuft </w:t>
      </w:r>
      <w:r w:rsidRPr="00347794">
        <w:rPr>
          <w:rFonts w:cs="Arial"/>
          <w:b/>
          <w:sz w:val="20"/>
          <w:szCs w:val="20"/>
        </w:rPr>
        <w:t>kein</w:t>
      </w:r>
      <w:r w:rsidRPr="00C8486D">
        <w:rPr>
          <w:rFonts w:cs="Arial"/>
          <w:sz w:val="20"/>
          <w:szCs w:val="20"/>
        </w:rPr>
        <w:t xml:space="preserve"> strafrechtliches Ermittlungsverfahren wegen eine</w:t>
      </w:r>
      <w:r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>
        <w:rPr>
          <w:rFonts w:cs="Arial"/>
          <w:sz w:val="20"/>
          <w:szCs w:val="20"/>
        </w:rPr>
        <w:t>sonstigen</w:t>
      </w:r>
      <w:r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:rsidR="000A51E2" w:rsidRDefault="00017FB5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0A51E2" w:rsidRPr="00C8486D">
        <w:rPr>
          <w:rFonts w:cs="Arial"/>
          <w:sz w:val="20"/>
          <w:szCs w:val="20"/>
        </w:rPr>
        <w:lastRenderedPageBreak/>
        <w:sym w:font="Wingdings 2" w:char="F0A3"/>
      </w:r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befinde mich nicht in der Insolvenz und habe auch keine </w:t>
      </w:r>
      <w:r w:rsidR="00291289">
        <w:rPr>
          <w:rFonts w:cs="Arial"/>
          <w:sz w:val="20"/>
          <w:szCs w:val="20"/>
        </w:rPr>
        <w:t xml:space="preserve">Vermögensauskunft (früher: </w:t>
      </w:r>
      <w:r w:rsidRPr="00C8486D">
        <w:rPr>
          <w:rFonts w:cs="Arial"/>
          <w:sz w:val="20"/>
          <w:szCs w:val="20"/>
        </w:rPr>
        <w:t>eidesstattliche Versicherung</w:t>
      </w:r>
      <w:r w:rsidR="00291289">
        <w:rPr>
          <w:rFonts w:cs="Arial"/>
          <w:sz w:val="20"/>
          <w:szCs w:val="20"/>
        </w:rPr>
        <w:t>)</w:t>
      </w:r>
      <w:r w:rsidRPr="00C8486D">
        <w:rPr>
          <w:rFonts w:cs="Arial"/>
          <w:sz w:val="20"/>
          <w:szCs w:val="20"/>
        </w:rPr>
        <w:t xml:space="preserve"> über mein Vermögen abgegeben.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>
        <w:rPr>
          <w:rFonts w:cs="Arial"/>
          <w:sz w:val="20"/>
          <w:szCs w:val="20"/>
        </w:rPr>
        <w:t xml:space="preserve">gesundheitlich </w:t>
      </w:r>
      <w:r w:rsidRPr="00C8486D">
        <w:rPr>
          <w:rFonts w:cs="Arial"/>
          <w:sz w:val="20"/>
          <w:szCs w:val="20"/>
        </w:rPr>
        <w:t>gewachsen</w:t>
      </w:r>
      <w:r>
        <w:rPr>
          <w:rFonts w:cs="Arial"/>
          <w:sz w:val="20"/>
          <w:szCs w:val="20"/>
        </w:rPr>
        <w:t>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p w:rsidR="00F50961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9774E3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9774E3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e</w:t>
      </w:r>
      <w:r w:rsidRPr="00C86DFB">
        <w:rPr>
          <w:rFonts w:cs="Arial"/>
          <w:b/>
          <w:sz w:val="20"/>
          <w:szCs w:val="20"/>
        </w:rPr>
        <w:t>n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am Amtsgericht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 w:rsidRPr="003D5D2D">
        <w:rPr>
          <w:rFonts w:cs="Arial"/>
          <w:sz w:val="20"/>
          <w:szCs w:val="20"/>
        </w:rPr>
        <w:t xml:space="preserve">am </w:t>
      </w:r>
      <w:r>
        <w:rPr>
          <w:rFonts w:cs="Arial"/>
          <w:sz w:val="20"/>
          <w:szCs w:val="20"/>
        </w:rPr>
        <w:t>Landgericht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...................................</w:t>
      </w:r>
      <w:r w:rsidRPr="003D5D2D">
        <w:rPr>
          <w:rFonts w:cs="Arial"/>
          <w:sz w:val="20"/>
          <w:szCs w:val="20"/>
        </w:rPr>
        <w:t>.............</w:t>
      </w:r>
      <w:r>
        <w:rPr>
          <w:rFonts w:cs="Arial"/>
          <w:sz w:val="20"/>
          <w:szCs w:val="20"/>
        </w:rPr>
        <w:t>…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Ich bin einverstanden, dass auch die freiwilligen Daten an die Gemeindevertretung und den Schöffen</w:t>
      </w:r>
      <w:r w:rsidR="004B449C">
        <w:rPr>
          <w:rFonts w:cs="Arial"/>
          <w:sz w:val="20"/>
          <w:szCs w:val="20"/>
        </w:rPr>
        <w:t>-</w:t>
      </w:r>
      <w:r w:rsidRPr="003D5D2D">
        <w:rPr>
          <w:rFonts w:cs="Arial"/>
          <w:sz w:val="20"/>
          <w:szCs w:val="20"/>
        </w:rPr>
        <w:t>wahlausschuss weitergegeben werden. Die Übermittlung darf nur zum Zweck der Schöffenwahl erfolgen.</w:t>
      </w: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t>...................................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sectPr w:rsidR="003D5D2D" w:rsidRPr="003D5D2D" w:rsidSect="009641DF">
      <w:footerReference w:type="default" r:id="rId8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3A" w:rsidRDefault="0065393A" w:rsidP="000A51E2">
      <w:r>
        <w:separator/>
      </w:r>
    </w:p>
  </w:endnote>
  <w:endnote w:type="continuationSeparator" w:id="0">
    <w:p w:rsidR="0065393A" w:rsidRDefault="0065393A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A1" w:rsidRPr="003853A1" w:rsidRDefault="00372A5D" w:rsidP="009641DF">
    <w:pPr>
      <w:jc w:val="center"/>
      <w:rPr>
        <w:rFonts w:ascii="Calibri" w:eastAsia="Calibri" w:hAnsi="Calibri"/>
        <w:sz w:val="22"/>
        <w:szCs w:val="22"/>
      </w:rPr>
    </w:pPr>
    <w:r w:rsidRPr="009641DF">
      <w:rPr>
        <w:rFonts w:ascii="Calibri" w:eastAsia="Calibri" w:hAnsi="Calibri"/>
        <w:noProof/>
        <w:sz w:val="22"/>
        <w:szCs w:val="22"/>
        <w:lang w:eastAsia="de-DE"/>
      </w:rPr>
      <w:drawing>
        <wp:inline distT="0" distB="0" distL="0" distR="0">
          <wp:extent cx="1609725" cy="605155"/>
          <wp:effectExtent l="0" t="0" r="9525" b="4445"/>
          <wp:docPr id="1" name="Bild 1" descr="Logo_Sch_ffenw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_ffenw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3A" w:rsidRDefault="0065393A" w:rsidP="000A51E2">
      <w:r>
        <w:separator/>
      </w:r>
    </w:p>
  </w:footnote>
  <w:footnote w:type="continuationSeparator" w:id="0">
    <w:p w:rsidR="0065393A" w:rsidRDefault="0065393A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32"/>
    <w:rsid w:val="00017FB5"/>
    <w:rsid w:val="0002078E"/>
    <w:rsid w:val="00054534"/>
    <w:rsid w:val="000612A3"/>
    <w:rsid w:val="00084AF9"/>
    <w:rsid w:val="000A51E2"/>
    <w:rsid w:val="000B3732"/>
    <w:rsid w:val="001F76E9"/>
    <w:rsid w:val="00205CB3"/>
    <w:rsid w:val="00291289"/>
    <w:rsid w:val="002C4223"/>
    <w:rsid w:val="00325C20"/>
    <w:rsid w:val="00343254"/>
    <w:rsid w:val="00347794"/>
    <w:rsid w:val="00372A5D"/>
    <w:rsid w:val="003853A1"/>
    <w:rsid w:val="00393177"/>
    <w:rsid w:val="003D5D2D"/>
    <w:rsid w:val="00434375"/>
    <w:rsid w:val="00457175"/>
    <w:rsid w:val="004B40AE"/>
    <w:rsid w:val="004B449C"/>
    <w:rsid w:val="005043C6"/>
    <w:rsid w:val="00581427"/>
    <w:rsid w:val="005A5B65"/>
    <w:rsid w:val="005C6974"/>
    <w:rsid w:val="0065393A"/>
    <w:rsid w:val="00691684"/>
    <w:rsid w:val="006B3C6A"/>
    <w:rsid w:val="007221B2"/>
    <w:rsid w:val="00741A07"/>
    <w:rsid w:val="00781ADA"/>
    <w:rsid w:val="00795ABC"/>
    <w:rsid w:val="0085743D"/>
    <w:rsid w:val="00880E32"/>
    <w:rsid w:val="008E6617"/>
    <w:rsid w:val="008F65AC"/>
    <w:rsid w:val="009641DF"/>
    <w:rsid w:val="009774E3"/>
    <w:rsid w:val="009C349B"/>
    <w:rsid w:val="00A241E1"/>
    <w:rsid w:val="00A70871"/>
    <w:rsid w:val="00A97501"/>
    <w:rsid w:val="00AA6ACA"/>
    <w:rsid w:val="00BA29AA"/>
    <w:rsid w:val="00BB0D80"/>
    <w:rsid w:val="00BD24FF"/>
    <w:rsid w:val="00C05688"/>
    <w:rsid w:val="00C2623C"/>
    <w:rsid w:val="00C564D7"/>
    <w:rsid w:val="00C62A16"/>
    <w:rsid w:val="00C715A1"/>
    <w:rsid w:val="00C73384"/>
    <w:rsid w:val="00C86DFB"/>
    <w:rsid w:val="00CA3C00"/>
    <w:rsid w:val="00CB4B7D"/>
    <w:rsid w:val="00D14BAF"/>
    <w:rsid w:val="00D77B4F"/>
    <w:rsid w:val="00E27562"/>
    <w:rsid w:val="00ED19ED"/>
    <w:rsid w:val="00F50961"/>
    <w:rsid w:val="00F8269D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778BD-862F-4567-BC2F-04576AEF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ACF74E3A.dotm</Template>
  <TotalTime>0</TotalTime>
  <Pages>2</Pages>
  <Words>310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Sens, Ursula</dc:creator>
  <cp:lastModifiedBy>Drewes, Carla | Stadt Brakel</cp:lastModifiedBy>
  <cp:revision>2</cp:revision>
  <cp:lastPrinted>2017-08-26T15:01:00Z</cp:lastPrinted>
  <dcterms:created xsi:type="dcterms:W3CDTF">2018-02-09T09:33:00Z</dcterms:created>
  <dcterms:modified xsi:type="dcterms:W3CDTF">2018-02-09T09:33:00Z</dcterms:modified>
</cp:coreProperties>
</file>